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23364F" w:rsidRPr="0050687C" w:rsidTr="00977CF5">
        <w:tc>
          <w:tcPr>
            <w:tcW w:w="3119" w:type="dxa"/>
          </w:tcPr>
          <w:p w:rsidR="0023364F" w:rsidRPr="0023364F" w:rsidRDefault="0023364F" w:rsidP="00977CF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3364F">
              <w:rPr>
                <w:rFonts w:asciiTheme="minorHAnsi" w:hAnsiTheme="minorHAnsi" w:cstheme="minorHAnsi"/>
                <w:b/>
                <w:color w:val="FF0000"/>
              </w:rPr>
              <w:t>Name:</w:t>
            </w:r>
          </w:p>
          <w:p w:rsidR="0023364F" w:rsidRPr="0023364F" w:rsidRDefault="0023364F" w:rsidP="00977CF5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946" w:type="dxa"/>
          </w:tcPr>
          <w:p w:rsidR="0023364F" w:rsidRPr="0050687C" w:rsidRDefault="0023364F" w:rsidP="00977CF5">
            <w:pPr>
              <w:rPr>
                <w:rFonts w:asciiTheme="minorHAnsi" w:hAnsiTheme="minorHAnsi" w:cstheme="minorHAnsi"/>
              </w:rPr>
            </w:pPr>
          </w:p>
        </w:tc>
      </w:tr>
      <w:tr w:rsidR="0023364F" w:rsidRPr="0050687C" w:rsidTr="00977CF5">
        <w:tc>
          <w:tcPr>
            <w:tcW w:w="3119" w:type="dxa"/>
          </w:tcPr>
          <w:p w:rsidR="0023364F" w:rsidRPr="0023364F" w:rsidRDefault="0023364F" w:rsidP="00977CF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3364F">
              <w:rPr>
                <w:rFonts w:asciiTheme="minorHAnsi" w:hAnsiTheme="minorHAnsi" w:cstheme="minorHAnsi"/>
                <w:b/>
                <w:color w:val="FF0000"/>
              </w:rPr>
              <w:t>Address:</w:t>
            </w:r>
          </w:p>
          <w:p w:rsidR="0023364F" w:rsidRPr="0023364F" w:rsidRDefault="0023364F" w:rsidP="00977CF5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946" w:type="dxa"/>
          </w:tcPr>
          <w:p w:rsidR="0023364F" w:rsidRDefault="0023364F" w:rsidP="00977CF5">
            <w:pPr>
              <w:rPr>
                <w:rFonts w:asciiTheme="minorHAnsi" w:hAnsiTheme="minorHAnsi" w:cstheme="minorHAnsi"/>
              </w:rPr>
            </w:pPr>
          </w:p>
        </w:tc>
      </w:tr>
      <w:tr w:rsidR="0023364F" w:rsidRPr="0050687C" w:rsidTr="00977CF5">
        <w:tc>
          <w:tcPr>
            <w:tcW w:w="3119" w:type="dxa"/>
          </w:tcPr>
          <w:p w:rsidR="0023364F" w:rsidRPr="0023364F" w:rsidRDefault="0023364F" w:rsidP="00977CF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3364F">
              <w:rPr>
                <w:rFonts w:asciiTheme="minorHAnsi" w:hAnsiTheme="minorHAnsi" w:cstheme="minorHAnsi"/>
                <w:b/>
                <w:color w:val="FF0000"/>
              </w:rPr>
              <w:t>Email:</w:t>
            </w:r>
          </w:p>
        </w:tc>
        <w:tc>
          <w:tcPr>
            <w:tcW w:w="6946" w:type="dxa"/>
          </w:tcPr>
          <w:p w:rsidR="0023364F" w:rsidRDefault="0023364F" w:rsidP="00977CF5">
            <w:pPr>
              <w:rPr>
                <w:rFonts w:asciiTheme="minorHAnsi" w:hAnsiTheme="minorHAnsi" w:cstheme="minorHAnsi"/>
              </w:rPr>
            </w:pPr>
          </w:p>
          <w:p w:rsidR="0023364F" w:rsidRPr="0050687C" w:rsidRDefault="0023364F" w:rsidP="00977CF5">
            <w:pPr>
              <w:rPr>
                <w:rFonts w:asciiTheme="minorHAnsi" w:hAnsiTheme="minorHAnsi" w:cstheme="minorHAnsi"/>
              </w:rPr>
            </w:pPr>
          </w:p>
        </w:tc>
      </w:tr>
      <w:tr w:rsidR="0023364F" w:rsidRPr="0050687C" w:rsidTr="00977CF5">
        <w:tc>
          <w:tcPr>
            <w:tcW w:w="3119" w:type="dxa"/>
          </w:tcPr>
          <w:p w:rsidR="0023364F" w:rsidRPr="0023364F" w:rsidRDefault="0023364F" w:rsidP="00977CF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3364F">
              <w:rPr>
                <w:rFonts w:asciiTheme="minorHAnsi" w:hAnsiTheme="minorHAnsi" w:cstheme="minorHAnsi"/>
                <w:b/>
                <w:color w:val="FF0000"/>
              </w:rPr>
              <w:t>Phone number:</w:t>
            </w:r>
          </w:p>
        </w:tc>
        <w:tc>
          <w:tcPr>
            <w:tcW w:w="6946" w:type="dxa"/>
          </w:tcPr>
          <w:p w:rsidR="0023364F" w:rsidRPr="0050687C" w:rsidRDefault="0023364F" w:rsidP="00977CF5">
            <w:pPr>
              <w:rPr>
                <w:rFonts w:asciiTheme="minorHAnsi" w:hAnsiTheme="minorHAnsi" w:cstheme="minorHAnsi"/>
              </w:rPr>
            </w:pPr>
          </w:p>
          <w:p w:rsidR="0023364F" w:rsidRPr="0050687C" w:rsidRDefault="0023364F" w:rsidP="00977CF5">
            <w:pPr>
              <w:rPr>
                <w:rFonts w:asciiTheme="minorHAnsi" w:hAnsiTheme="minorHAnsi" w:cstheme="minorHAnsi"/>
              </w:rPr>
            </w:pPr>
          </w:p>
        </w:tc>
      </w:tr>
      <w:tr w:rsidR="0023364F" w:rsidRPr="0050687C" w:rsidTr="00977CF5">
        <w:tc>
          <w:tcPr>
            <w:tcW w:w="3119" w:type="dxa"/>
          </w:tcPr>
          <w:p w:rsidR="0023364F" w:rsidRPr="0023364F" w:rsidRDefault="0023364F" w:rsidP="00977CF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3364F">
              <w:rPr>
                <w:rFonts w:asciiTheme="minorHAnsi" w:hAnsiTheme="minorHAnsi" w:cstheme="minorHAnsi"/>
                <w:b/>
                <w:color w:val="FF0000"/>
              </w:rPr>
              <w:t>School:</w:t>
            </w:r>
          </w:p>
          <w:p w:rsidR="0023364F" w:rsidRPr="0023364F" w:rsidRDefault="0023364F" w:rsidP="00977CF5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946" w:type="dxa"/>
          </w:tcPr>
          <w:p w:rsidR="0023364F" w:rsidRPr="0050687C" w:rsidRDefault="0023364F" w:rsidP="00977CF5">
            <w:pPr>
              <w:rPr>
                <w:rFonts w:asciiTheme="minorHAnsi" w:hAnsiTheme="minorHAnsi" w:cstheme="minorHAnsi"/>
              </w:rPr>
            </w:pPr>
          </w:p>
        </w:tc>
      </w:tr>
      <w:tr w:rsidR="0023364F" w:rsidRPr="0050687C" w:rsidTr="00977CF5">
        <w:tc>
          <w:tcPr>
            <w:tcW w:w="3119" w:type="dxa"/>
          </w:tcPr>
          <w:p w:rsidR="0023364F" w:rsidRPr="0023364F" w:rsidRDefault="0023364F" w:rsidP="00977CF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3364F">
              <w:rPr>
                <w:rFonts w:asciiTheme="minorHAnsi" w:hAnsiTheme="minorHAnsi" w:cstheme="minorHAnsi"/>
                <w:b/>
                <w:color w:val="FF0000"/>
              </w:rPr>
              <w:t>Preferred Work Experience Dates:</w:t>
            </w:r>
          </w:p>
          <w:p w:rsidR="0023364F" w:rsidRPr="0023364F" w:rsidRDefault="0023364F" w:rsidP="00977CF5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946" w:type="dxa"/>
          </w:tcPr>
          <w:p w:rsidR="0023364F" w:rsidRPr="0050687C" w:rsidRDefault="0023364F" w:rsidP="00977CF5">
            <w:pPr>
              <w:rPr>
                <w:rFonts w:asciiTheme="minorHAnsi" w:hAnsiTheme="minorHAnsi" w:cstheme="minorHAnsi"/>
              </w:rPr>
            </w:pPr>
          </w:p>
        </w:tc>
      </w:tr>
    </w:tbl>
    <w:p w:rsidR="0023364F" w:rsidRPr="0050687C" w:rsidRDefault="0023364F" w:rsidP="002336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3364F" w:rsidRPr="0050687C" w:rsidTr="00D15718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64F" w:rsidRPr="0023364F" w:rsidRDefault="0023364F" w:rsidP="00233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6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Why do you want to participate in the VCCRI Work Experience Program?</w:t>
            </w:r>
          </w:p>
        </w:tc>
      </w:tr>
      <w:tr w:rsidR="0023364F" w:rsidRPr="0050687C" w:rsidTr="00D15718">
        <w:trPr>
          <w:trHeight w:val="366"/>
        </w:trPr>
        <w:tc>
          <w:tcPr>
            <w:tcW w:w="10065" w:type="dxa"/>
            <w:tcBorders>
              <w:top w:val="single" w:sz="4" w:space="0" w:color="auto"/>
            </w:tcBorders>
          </w:tcPr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364F" w:rsidRPr="0050687C" w:rsidRDefault="0023364F" w:rsidP="002336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3364F" w:rsidRPr="0050687C" w:rsidTr="00D15718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64F" w:rsidRPr="0023364F" w:rsidRDefault="0023364F" w:rsidP="00233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6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What three laboratories would you most like to visit at the VCCRI?</w:t>
            </w:r>
          </w:p>
        </w:tc>
      </w:tr>
      <w:tr w:rsidR="0023364F" w:rsidRPr="0050687C" w:rsidTr="00D15718">
        <w:trPr>
          <w:trHeight w:val="366"/>
        </w:trPr>
        <w:tc>
          <w:tcPr>
            <w:tcW w:w="10065" w:type="dxa"/>
            <w:tcBorders>
              <w:top w:val="single" w:sz="4" w:space="0" w:color="auto"/>
            </w:tcBorders>
          </w:tcPr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Default="0023364F" w:rsidP="00977CF5">
            <w:pPr>
              <w:pStyle w:val="ListParagraph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Pr="00D15718" w:rsidRDefault="0023364F" w:rsidP="00977CF5">
            <w:pPr>
              <w:pStyle w:val="ListParagraph"/>
              <w:spacing w:before="60" w:after="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157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1.</w:t>
            </w:r>
          </w:p>
          <w:p w:rsidR="0023364F" w:rsidRPr="00D15718" w:rsidRDefault="0023364F" w:rsidP="00977CF5">
            <w:pPr>
              <w:pStyle w:val="ListParagraph"/>
              <w:spacing w:before="60" w:after="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23364F" w:rsidRPr="00D15718" w:rsidRDefault="0023364F" w:rsidP="00977CF5">
            <w:pPr>
              <w:pStyle w:val="ListParagraph"/>
              <w:spacing w:before="60" w:after="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23364F" w:rsidRPr="00D15718" w:rsidRDefault="0023364F" w:rsidP="00977CF5">
            <w:pPr>
              <w:pStyle w:val="ListParagraph"/>
              <w:spacing w:before="60" w:after="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23364F" w:rsidRPr="00D15718" w:rsidRDefault="0023364F" w:rsidP="00977CF5">
            <w:pPr>
              <w:pStyle w:val="ListParagraph"/>
              <w:spacing w:before="60" w:after="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157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2.</w:t>
            </w:r>
          </w:p>
          <w:p w:rsidR="0023364F" w:rsidRPr="00D15718" w:rsidRDefault="0023364F" w:rsidP="00977CF5">
            <w:pPr>
              <w:pStyle w:val="ListParagraph"/>
              <w:spacing w:before="60" w:after="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23364F" w:rsidRPr="00D15718" w:rsidRDefault="0023364F" w:rsidP="00977CF5">
            <w:pPr>
              <w:pStyle w:val="ListParagraph"/>
              <w:spacing w:before="60" w:after="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23364F" w:rsidRPr="00D15718" w:rsidRDefault="0023364F" w:rsidP="00977CF5">
            <w:pPr>
              <w:pStyle w:val="ListParagraph"/>
              <w:spacing w:before="60" w:after="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23364F" w:rsidRPr="00D15718" w:rsidRDefault="0023364F" w:rsidP="00977CF5">
            <w:pPr>
              <w:pStyle w:val="ListParagraph"/>
              <w:spacing w:before="60" w:after="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157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3.</w:t>
            </w:r>
          </w:p>
          <w:p w:rsidR="0023364F" w:rsidRPr="00A1208E" w:rsidRDefault="0023364F" w:rsidP="00977CF5">
            <w:pPr>
              <w:pStyle w:val="ListParagraph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364F" w:rsidRDefault="0023364F" w:rsidP="0023364F">
      <w:pPr>
        <w:rPr>
          <w:rFonts w:asciiTheme="minorHAnsi" w:hAnsiTheme="minorHAnsi" w:cstheme="minorHAnsi"/>
          <w:sz w:val="22"/>
          <w:szCs w:val="22"/>
        </w:rPr>
      </w:pPr>
    </w:p>
    <w:p w:rsidR="0023364F" w:rsidRDefault="002336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3364F" w:rsidRDefault="0023364F" w:rsidP="002336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3364F" w:rsidRPr="0050687C" w:rsidTr="00D15718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64F" w:rsidRPr="0023364F" w:rsidRDefault="0023364F" w:rsidP="00233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64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</w:t>
            </w:r>
            <w:r w:rsidRPr="002336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etails of your final year science and maths results from the last two</w:t>
            </w:r>
            <w:bookmarkStart w:id="0" w:name="_GoBack"/>
            <w:bookmarkEnd w:id="0"/>
            <w:r w:rsidRPr="002336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academic years.</w:t>
            </w:r>
          </w:p>
        </w:tc>
      </w:tr>
      <w:tr w:rsidR="0023364F" w:rsidRPr="0050687C" w:rsidTr="00D15718">
        <w:trPr>
          <w:trHeight w:val="366"/>
        </w:trPr>
        <w:tc>
          <w:tcPr>
            <w:tcW w:w="10065" w:type="dxa"/>
            <w:tcBorders>
              <w:top w:val="single" w:sz="4" w:space="0" w:color="auto"/>
            </w:tcBorders>
          </w:tcPr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Pr="00D15718" w:rsidRDefault="0023364F" w:rsidP="00977CF5">
            <w:pPr>
              <w:spacing w:before="60" w:after="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157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Science:</w:t>
            </w:r>
          </w:p>
          <w:p w:rsidR="0023364F" w:rsidRPr="00D15718" w:rsidRDefault="0023364F" w:rsidP="00977CF5">
            <w:pPr>
              <w:spacing w:before="60" w:after="6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3364F" w:rsidRPr="00D15718" w:rsidRDefault="0023364F" w:rsidP="00977CF5">
            <w:pPr>
              <w:spacing w:before="60" w:after="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157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Maths:</w:t>
            </w:r>
          </w:p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364F" w:rsidRDefault="0023364F" w:rsidP="0023364F">
      <w:pPr>
        <w:rPr>
          <w:rFonts w:asciiTheme="minorHAnsi" w:hAnsiTheme="minorHAnsi" w:cstheme="minorHAnsi"/>
          <w:sz w:val="22"/>
          <w:szCs w:val="22"/>
        </w:rPr>
      </w:pPr>
    </w:p>
    <w:p w:rsidR="0023364F" w:rsidRPr="0050687C" w:rsidRDefault="0023364F" w:rsidP="002336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3364F" w:rsidRPr="0050687C" w:rsidTr="00D15718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64F" w:rsidRPr="0023364F" w:rsidRDefault="0023364F" w:rsidP="002336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6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</w:t>
            </w:r>
            <w:r w:rsidRPr="002336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ttach your CV to your application or give some details of your employment and educational history below.</w:t>
            </w:r>
          </w:p>
        </w:tc>
      </w:tr>
      <w:tr w:rsidR="0023364F" w:rsidRPr="0050687C" w:rsidTr="00D15718">
        <w:trPr>
          <w:trHeight w:val="366"/>
        </w:trPr>
        <w:tc>
          <w:tcPr>
            <w:tcW w:w="10065" w:type="dxa"/>
            <w:tcBorders>
              <w:top w:val="single" w:sz="4" w:space="0" w:color="auto"/>
            </w:tcBorders>
          </w:tcPr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364F" w:rsidRPr="0050687C" w:rsidRDefault="0023364F" w:rsidP="00977CF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364F" w:rsidRDefault="0023364F" w:rsidP="002336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8356"/>
      </w:tblGrid>
      <w:tr w:rsidR="0023364F" w:rsidRPr="00932E53" w:rsidTr="00D15718">
        <w:tc>
          <w:tcPr>
            <w:tcW w:w="10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64F" w:rsidRPr="0023364F" w:rsidRDefault="0023364F" w:rsidP="00977CF5">
            <w:pPr>
              <w:rPr>
                <w:rFonts w:ascii="Syntax LT Std" w:hAnsi="Syntax LT Std" w:cs="Arial"/>
                <w:color w:val="FF0000"/>
                <w:sz w:val="20"/>
                <w:szCs w:val="20"/>
              </w:rPr>
            </w:pPr>
            <w:r w:rsidRPr="0023364F">
              <w:rPr>
                <w:rFonts w:ascii="Syntax LT Std" w:hAnsi="Syntax LT Std" w:cs="Arial"/>
                <w:b/>
                <w:color w:val="FF0000"/>
              </w:rPr>
              <w:t>Emergency Contact Details</w:t>
            </w:r>
          </w:p>
        </w:tc>
      </w:tr>
      <w:tr w:rsidR="0023364F" w:rsidRPr="00932E53" w:rsidTr="00D15718">
        <w:trPr>
          <w:trHeight w:val="358"/>
        </w:trPr>
        <w:tc>
          <w:tcPr>
            <w:tcW w:w="1815" w:type="dxa"/>
            <w:tcBorders>
              <w:top w:val="single" w:sz="4" w:space="0" w:color="auto"/>
            </w:tcBorders>
          </w:tcPr>
          <w:p w:rsidR="0023364F" w:rsidRPr="0023364F" w:rsidRDefault="0023364F" w:rsidP="00977CF5">
            <w:pPr>
              <w:spacing w:before="60" w:after="60"/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</w:pPr>
            <w:r w:rsidRPr="0023364F"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  <w:t>Parent/Guardian Name: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23364F" w:rsidRPr="00E37A56" w:rsidRDefault="0023364F" w:rsidP="00977CF5">
            <w:pPr>
              <w:spacing w:before="60" w:after="60"/>
              <w:rPr>
                <w:rFonts w:ascii="Syntax LT Std" w:hAnsi="Syntax LT Std" w:cs="Arial"/>
                <w:b/>
                <w:sz w:val="20"/>
                <w:szCs w:val="20"/>
              </w:rPr>
            </w:pPr>
          </w:p>
        </w:tc>
      </w:tr>
      <w:tr w:rsidR="0023364F" w:rsidRPr="00932E53" w:rsidTr="00977CF5">
        <w:tc>
          <w:tcPr>
            <w:tcW w:w="1815" w:type="dxa"/>
          </w:tcPr>
          <w:p w:rsidR="0023364F" w:rsidRPr="0023364F" w:rsidRDefault="0023364F" w:rsidP="00977CF5">
            <w:pPr>
              <w:spacing w:before="60" w:after="60"/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</w:pPr>
            <w:r w:rsidRPr="0023364F"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  <w:t>Home Address:</w:t>
            </w:r>
          </w:p>
        </w:tc>
        <w:tc>
          <w:tcPr>
            <w:tcW w:w="8356" w:type="dxa"/>
          </w:tcPr>
          <w:p w:rsidR="0023364F" w:rsidRPr="00E37A56" w:rsidRDefault="0023364F" w:rsidP="00977CF5">
            <w:pPr>
              <w:spacing w:before="60" w:after="60"/>
              <w:rPr>
                <w:rFonts w:ascii="Syntax LT Std" w:hAnsi="Syntax LT Std" w:cs="Arial"/>
                <w:b/>
                <w:sz w:val="20"/>
                <w:szCs w:val="20"/>
              </w:rPr>
            </w:pPr>
          </w:p>
          <w:p w:rsidR="0023364F" w:rsidRPr="00E37A56" w:rsidRDefault="0023364F" w:rsidP="00977CF5">
            <w:pPr>
              <w:spacing w:before="60" w:after="60"/>
              <w:rPr>
                <w:rFonts w:ascii="Syntax LT Std" w:hAnsi="Syntax LT Std" w:cs="Arial"/>
                <w:b/>
                <w:sz w:val="20"/>
                <w:szCs w:val="20"/>
              </w:rPr>
            </w:pPr>
          </w:p>
        </w:tc>
      </w:tr>
      <w:tr w:rsidR="0023364F" w:rsidRPr="00932E53" w:rsidTr="00977CF5">
        <w:tc>
          <w:tcPr>
            <w:tcW w:w="1815" w:type="dxa"/>
          </w:tcPr>
          <w:p w:rsidR="0023364F" w:rsidRPr="0023364F" w:rsidRDefault="0023364F" w:rsidP="00977CF5">
            <w:pPr>
              <w:spacing w:before="60" w:after="60"/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</w:pPr>
            <w:r w:rsidRPr="0023364F"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  <w:t>Mobile phone number:</w:t>
            </w:r>
          </w:p>
        </w:tc>
        <w:tc>
          <w:tcPr>
            <w:tcW w:w="8356" w:type="dxa"/>
          </w:tcPr>
          <w:p w:rsidR="0023364F" w:rsidRPr="00E37A56" w:rsidRDefault="0023364F" w:rsidP="00977CF5">
            <w:pPr>
              <w:spacing w:before="60" w:after="60"/>
              <w:rPr>
                <w:rFonts w:ascii="Syntax LT Std" w:hAnsi="Syntax LT Std" w:cs="Arial"/>
                <w:b/>
                <w:sz w:val="20"/>
                <w:szCs w:val="20"/>
              </w:rPr>
            </w:pPr>
          </w:p>
        </w:tc>
      </w:tr>
    </w:tbl>
    <w:p w:rsidR="0023364F" w:rsidRPr="0050687C" w:rsidRDefault="0023364F" w:rsidP="0023364F">
      <w:pPr>
        <w:spacing w:before="80" w:after="80"/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8356"/>
      </w:tblGrid>
      <w:tr w:rsidR="0023364F" w:rsidRPr="00932E53" w:rsidTr="00D15718">
        <w:tc>
          <w:tcPr>
            <w:tcW w:w="10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64F" w:rsidRPr="00D15718" w:rsidRDefault="0023364F" w:rsidP="00977CF5">
            <w:pPr>
              <w:rPr>
                <w:rFonts w:ascii="Syntax LT Std" w:hAnsi="Syntax LT Std" w:cs="Arial"/>
                <w:color w:val="FF0000"/>
                <w:sz w:val="20"/>
                <w:szCs w:val="20"/>
              </w:rPr>
            </w:pPr>
            <w:r w:rsidRPr="00D15718">
              <w:rPr>
                <w:rFonts w:ascii="Syntax LT Std" w:hAnsi="Syntax LT Std" w:cs="Arial"/>
                <w:b/>
                <w:color w:val="FF0000"/>
              </w:rPr>
              <w:t>School Contact Details</w:t>
            </w:r>
          </w:p>
        </w:tc>
      </w:tr>
      <w:tr w:rsidR="0023364F" w:rsidRPr="00932E53" w:rsidTr="00D15718">
        <w:trPr>
          <w:trHeight w:val="358"/>
        </w:trPr>
        <w:tc>
          <w:tcPr>
            <w:tcW w:w="1815" w:type="dxa"/>
            <w:tcBorders>
              <w:top w:val="single" w:sz="4" w:space="0" w:color="auto"/>
            </w:tcBorders>
          </w:tcPr>
          <w:p w:rsidR="0023364F" w:rsidRPr="00D15718" w:rsidRDefault="0023364F" w:rsidP="00977CF5">
            <w:pPr>
              <w:spacing w:before="60" w:after="60"/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</w:pPr>
            <w:r w:rsidRPr="00D15718"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  <w:t>School Name:</w:t>
            </w:r>
          </w:p>
          <w:p w:rsidR="0023364F" w:rsidRPr="00D15718" w:rsidRDefault="0023364F" w:rsidP="00977CF5">
            <w:pPr>
              <w:spacing w:before="60" w:after="60"/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23364F" w:rsidRPr="00E37A56" w:rsidRDefault="0023364F" w:rsidP="00977CF5">
            <w:pPr>
              <w:spacing w:before="60" w:after="60"/>
              <w:rPr>
                <w:rFonts w:ascii="Syntax LT Std" w:hAnsi="Syntax LT Std" w:cs="Arial"/>
                <w:b/>
                <w:sz w:val="20"/>
                <w:szCs w:val="20"/>
              </w:rPr>
            </w:pPr>
          </w:p>
        </w:tc>
      </w:tr>
      <w:tr w:rsidR="0023364F" w:rsidRPr="00932E53" w:rsidTr="00977CF5">
        <w:tc>
          <w:tcPr>
            <w:tcW w:w="1815" w:type="dxa"/>
          </w:tcPr>
          <w:p w:rsidR="0023364F" w:rsidRPr="00D15718" w:rsidRDefault="0023364F" w:rsidP="00977CF5">
            <w:pPr>
              <w:spacing w:before="60" w:after="60"/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</w:pPr>
            <w:r w:rsidRPr="00D15718"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  <w:t>Work Experience Coordinator:</w:t>
            </w:r>
          </w:p>
        </w:tc>
        <w:tc>
          <w:tcPr>
            <w:tcW w:w="8356" w:type="dxa"/>
          </w:tcPr>
          <w:p w:rsidR="0023364F" w:rsidRPr="00E37A56" w:rsidRDefault="0023364F" w:rsidP="00977CF5">
            <w:pPr>
              <w:spacing w:before="60" w:after="60"/>
              <w:rPr>
                <w:rFonts w:ascii="Syntax LT Std" w:hAnsi="Syntax LT Std" w:cs="Arial"/>
                <w:b/>
                <w:sz w:val="20"/>
                <w:szCs w:val="20"/>
              </w:rPr>
            </w:pPr>
          </w:p>
          <w:p w:rsidR="0023364F" w:rsidRPr="00E37A56" w:rsidRDefault="0023364F" w:rsidP="00977CF5">
            <w:pPr>
              <w:spacing w:before="60" w:after="60"/>
              <w:rPr>
                <w:rFonts w:ascii="Syntax LT Std" w:hAnsi="Syntax LT Std" w:cs="Arial"/>
                <w:b/>
                <w:sz w:val="20"/>
                <w:szCs w:val="20"/>
              </w:rPr>
            </w:pPr>
          </w:p>
        </w:tc>
      </w:tr>
      <w:tr w:rsidR="0023364F" w:rsidRPr="00932E53" w:rsidTr="00977CF5">
        <w:tc>
          <w:tcPr>
            <w:tcW w:w="1815" w:type="dxa"/>
          </w:tcPr>
          <w:p w:rsidR="0023364F" w:rsidRPr="00D15718" w:rsidRDefault="0023364F" w:rsidP="00977CF5">
            <w:pPr>
              <w:spacing w:before="60" w:after="60"/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</w:pPr>
            <w:r w:rsidRPr="00D15718"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  <w:t>Phone number:</w:t>
            </w:r>
          </w:p>
          <w:p w:rsidR="0023364F" w:rsidRPr="00D15718" w:rsidRDefault="0023364F" w:rsidP="00977CF5">
            <w:pPr>
              <w:spacing w:before="60" w:after="60"/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356" w:type="dxa"/>
          </w:tcPr>
          <w:p w:rsidR="0023364F" w:rsidRPr="00E37A56" w:rsidRDefault="0023364F" w:rsidP="00977CF5">
            <w:pPr>
              <w:spacing w:before="60" w:after="60"/>
              <w:rPr>
                <w:rFonts w:ascii="Syntax LT Std" w:hAnsi="Syntax LT Std" w:cs="Arial"/>
                <w:b/>
                <w:sz w:val="20"/>
                <w:szCs w:val="20"/>
              </w:rPr>
            </w:pPr>
          </w:p>
        </w:tc>
      </w:tr>
      <w:tr w:rsidR="0023364F" w:rsidRPr="00932E53" w:rsidTr="00977CF5">
        <w:tc>
          <w:tcPr>
            <w:tcW w:w="1815" w:type="dxa"/>
          </w:tcPr>
          <w:p w:rsidR="0023364F" w:rsidRPr="00D15718" w:rsidRDefault="0023364F" w:rsidP="00977CF5">
            <w:pPr>
              <w:spacing w:before="60" w:after="60"/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</w:pPr>
            <w:r w:rsidRPr="00D15718"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  <w:t>Email:</w:t>
            </w:r>
          </w:p>
          <w:p w:rsidR="0023364F" w:rsidRPr="00D15718" w:rsidRDefault="0023364F" w:rsidP="00977CF5">
            <w:pPr>
              <w:spacing w:before="60" w:after="60"/>
              <w:rPr>
                <w:rFonts w:ascii="Syntax LT Std" w:hAnsi="Syntax LT Std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356" w:type="dxa"/>
          </w:tcPr>
          <w:p w:rsidR="0023364F" w:rsidRPr="00E37A56" w:rsidRDefault="0023364F" w:rsidP="00977CF5">
            <w:pPr>
              <w:spacing w:before="60" w:after="60"/>
              <w:rPr>
                <w:rFonts w:ascii="Syntax LT Std" w:hAnsi="Syntax LT Std" w:cs="Arial"/>
                <w:b/>
                <w:sz w:val="20"/>
                <w:szCs w:val="20"/>
              </w:rPr>
            </w:pPr>
          </w:p>
        </w:tc>
      </w:tr>
    </w:tbl>
    <w:p w:rsidR="0023364F" w:rsidRPr="0050687C" w:rsidRDefault="0023364F" w:rsidP="0023364F">
      <w:pPr>
        <w:spacing w:before="80" w:after="8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42359" w:rsidRPr="0023364F" w:rsidRDefault="00F42359" w:rsidP="0023364F">
      <w:pPr>
        <w:rPr>
          <w:rFonts w:eastAsiaTheme="majorEastAsia"/>
        </w:rPr>
      </w:pPr>
    </w:p>
    <w:sectPr w:rsidR="00F42359" w:rsidRPr="0023364F" w:rsidSect="00214940">
      <w:headerReference w:type="default" r:id="rId9"/>
      <w:footerReference w:type="default" r:id="rId10"/>
      <w:type w:val="continuous"/>
      <w:pgSz w:w="11906" w:h="16838"/>
      <w:pgMar w:top="2268" w:right="566" w:bottom="1276" w:left="672" w:header="907" w:footer="152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6D" w:rsidRDefault="0032106D" w:rsidP="00FF5304">
      <w:r>
        <w:separator/>
      </w:r>
    </w:p>
  </w:endnote>
  <w:endnote w:type="continuationSeparator" w:id="0">
    <w:p w:rsidR="0032106D" w:rsidRDefault="0032106D" w:rsidP="00FF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ntax LT Std Black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ntax LT Std">
    <w:panose1 w:val="020D0502030503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16"/>
      <w:gridCol w:w="5296"/>
      <w:gridCol w:w="20"/>
    </w:tblGrid>
    <w:tr w:rsidR="0032106D" w:rsidTr="00AC6615">
      <w:trPr>
        <w:trHeight w:val="285"/>
      </w:trPr>
      <w:tc>
        <w:tcPr>
          <w:tcW w:w="10612" w:type="dxa"/>
          <w:gridSpan w:val="2"/>
          <w:vAlign w:val="center"/>
        </w:tcPr>
        <w:p w:rsidR="0032106D" w:rsidRDefault="0032106D" w:rsidP="009A6F46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9A6F46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We value –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</w:t>
          </w:r>
          <w:r w:rsidRPr="009A6F46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Excellence • Creativity • Integrity • Impact • Teamwork</w:t>
          </w:r>
        </w:p>
        <w:p w:rsidR="0032106D" w:rsidRPr="009A6F46" w:rsidRDefault="0032106D" w:rsidP="00AC6615">
          <w:pPr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20" w:type="dxa"/>
        </w:tcPr>
        <w:p w:rsidR="0032106D" w:rsidRPr="002F561D" w:rsidRDefault="0032106D" w:rsidP="002F561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32106D" w:rsidTr="009A6F46">
      <w:tc>
        <w:tcPr>
          <w:tcW w:w="5316" w:type="dxa"/>
          <w:vAlign w:val="center"/>
        </w:tcPr>
        <w:p w:rsidR="0032106D" w:rsidRPr="009A6F46" w:rsidRDefault="0032106D" w:rsidP="00AC6615">
          <w:pPr>
            <w:pStyle w:val="Detail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16" w:type="dxa"/>
          <w:gridSpan w:val="2"/>
          <w:vAlign w:val="center"/>
        </w:tcPr>
        <w:p w:rsidR="0032106D" w:rsidRPr="009A6F46" w:rsidRDefault="0032106D" w:rsidP="009A6F46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203219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203219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203219">
            <w:rPr>
              <w:rFonts w:ascii="Arial" w:hAnsi="Arial" w:cs="Arial"/>
              <w:b/>
              <w:sz w:val="16"/>
              <w:szCs w:val="16"/>
            </w:rPr>
            <w:instrText xml:space="preserve"> PAGE  \* Arabic  \* MERGEFORMAT </w:instrText>
          </w:r>
          <w:r w:rsidRPr="00203219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15718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203219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203219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203219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203219">
            <w:rPr>
              <w:rFonts w:ascii="Arial" w:hAnsi="Arial" w:cs="Arial"/>
              <w:b/>
              <w:sz w:val="16"/>
              <w:szCs w:val="16"/>
            </w:rPr>
            <w:instrText xml:space="preserve"> NUMPAGES  \* Arabic  \* MERGEFORMAT </w:instrText>
          </w:r>
          <w:r w:rsidRPr="00203219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15718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203219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32106D" w:rsidRDefault="00321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6D" w:rsidRDefault="0032106D" w:rsidP="00FF5304">
      <w:r>
        <w:separator/>
      </w:r>
    </w:p>
  </w:footnote>
  <w:footnote w:type="continuationSeparator" w:id="0">
    <w:p w:rsidR="0032106D" w:rsidRDefault="0032106D" w:rsidP="00FF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6D" w:rsidRPr="00E46379" w:rsidRDefault="0032106D" w:rsidP="00E46379">
    <w:pPr>
      <w:pStyle w:val="Title"/>
    </w:pPr>
    <w:r w:rsidRPr="00E46379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FF353F4" wp14:editId="04E8771C">
          <wp:simplePos x="0" y="0"/>
          <wp:positionH relativeFrom="page">
            <wp:posOffset>453</wp:posOffset>
          </wp:positionH>
          <wp:positionV relativeFrom="page">
            <wp:posOffset>-570</wp:posOffset>
          </wp:positionV>
          <wp:extent cx="7558768" cy="10692000"/>
          <wp:effectExtent l="0" t="0" r="4445" b="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cov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64F">
      <w:t>Work Experience Application Form</w:t>
    </w:r>
  </w:p>
  <w:p w:rsidR="0032106D" w:rsidRPr="001A78B0" w:rsidRDefault="0032106D" w:rsidP="00925268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4D61382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EF4640" w:themeColor="background2"/>
      </w:rPr>
    </w:lvl>
  </w:abstractNum>
  <w:abstractNum w:abstractNumId="1">
    <w:nsid w:val="FFFFFF89"/>
    <w:multiLevelType w:val="singleLevel"/>
    <w:tmpl w:val="4B6CD1F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F4640" w:themeColor="background2"/>
      </w:rPr>
    </w:lvl>
  </w:abstractNum>
  <w:abstractNum w:abstractNumId="2">
    <w:nsid w:val="02AF343A"/>
    <w:multiLevelType w:val="multilevel"/>
    <w:tmpl w:val="909A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7F412A"/>
    <w:multiLevelType w:val="hybridMultilevel"/>
    <w:tmpl w:val="6E4E2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814C9"/>
    <w:multiLevelType w:val="multilevel"/>
    <w:tmpl w:val="31BA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691819"/>
    <w:multiLevelType w:val="hybridMultilevel"/>
    <w:tmpl w:val="BA3CFE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0226C"/>
    <w:multiLevelType w:val="hybridMultilevel"/>
    <w:tmpl w:val="70D6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45F89"/>
    <w:multiLevelType w:val="hybridMultilevel"/>
    <w:tmpl w:val="938CD6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4723D"/>
    <w:multiLevelType w:val="hybridMultilevel"/>
    <w:tmpl w:val="B9E2A36E"/>
    <w:lvl w:ilvl="0" w:tplc="81F62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12A6F"/>
    <w:multiLevelType w:val="hybridMultilevel"/>
    <w:tmpl w:val="E0E200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F79DA"/>
    <w:multiLevelType w:val="multilevel"/>
    <w:tmpl w:val="C53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7B027D"/>
    <w:multiLevelType w:val="multilevel"/>
    <w:tmpl w:val="66E85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31404F"/>
    <w:multiLevelType w:val="hybridMultilevel"/>
    <w:tmpl w:val="A5C2A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69ED"/>
    <w:multiLevelType w:val="hybridMultilevel"/>
    <w:tmpl w:val="0A2809B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234F6F"/>
    <w:multiLevelType w:val="multilevel"/>
    <w:tmpl w:val="18DA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A5668"/>
    <w:multiLevelType w:val="multilevel"/>
    <w:tmpl w:val="2204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0636C"/>
    <w:multiLevelType w:val="hybridMultilevel"/>
    <w:tmpl w:val="D07A97F0"/>
    <w:lvl w:ilvl="0" w:tplc="EA486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8"/>
  </w:num>
  <w:num w:numId="5">
    <w:abstractNumId w:val="2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15"/>
  </w:num>
  <w:num w:numId="11">
    <w:abstractNumId w:val="6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A"/>
    <w:rsid w:val="00013B4B"/>
    <w:rsid w:val="000555F1"/>
    <w:rsid w:val="0009267B"/>
    <w:rsid w:val="0009602E"/>
    <w:rsid w:val="000B29F4"/>
    <w:rsid w:val="000B4FE4"/>
    <w:rsid w:val="000F1430"/>
    <w:rsid w:val="00161EAE"/>
    <w:rsid w:val="00185730"/>
    <w:rsid w:val="001A78B0"/>
    <w:rsid w:val="001B3BE1"/>
    <w:rsid w:val="00203219"/>
    <w:rsid w:val="00214940"/>
    <w:rsid w:val="0022169A"/>
    <w:rsid w:val="0023364F"/>
    <w:rsid w:val="00272957"/>
    <w:rsid w:val="002B7C50"/>
    <w:rsid w:val="002E2E91"/>
    <w:rsid w:val="002F1D41"/>
    <w:rsid w:val="002F561D"/>
    <w:rsid w:val="00306884"/>
    <w:rsid w:val="0032106D"/>
    <w:rsid w:val="00392224"/>
    <w:rsid w:val="00464B81"/>
    <w:rsid w:val="00521884"/>
    <w:rsid w:val="00525D86"/>
    <w:rsid w:val="005F64A5"/>
    <w:rsid w:val="00600368"/>
    <w:rsid w:val="00632914"/>
    <w:rsid w:val="00642F2F"/>
    <w:rsid w:val="00662C55"/>
    <w:rsid w:val="00676955"/>
    <w:rsid w:val="006E45B3"/>
    <w:rsid w:val="00720D66"/>
    <w:rsid w:val="00736714"/>
    <w:rsid w:val="007A17B6"/>
    <w:rsid w:val="007E6801"/>
    <w:rsid w:val="007F5192"/>
    <w:rsid w:val="00802557"/>
    <w:rsid w:val="00803FD4"/>
    <w:rsid w:val="00813F66"/>
    <w:rsid w:val="00825B1F"/>
    <w:rsid w:val="00847CD4"/>
    <w:rsid w:val="008701F9"/>
    <w:rsid w:val="00872374"/>
    <w:rsid w:val="008A2D53"/>
    <w:rsid w:val="008B719F"/>
    <w:rsid w:val="00925268"/>
    <w:rsid w:val="00992081"/>
    <w:rsid w:val="009A6F46"/>
    <w:rsid w:val="009B22D4"/>
    <w:rsid w:val="00A106B8"/>
    <w:rsid w:val="00A10C68"/>
    <w:rsid w:val="00A128FA"/>
    <w:rsid w:val="00A432A6"/>
    <w:rsid w:val="00A72B25"/>
    <w:rsid w:val="00AC6615"/>
    <w:rsid w:val="00B02B87"/>
    <w:rsid w:val="00B20FCA"/>
    <w:rsid w:val="00B64DDD"/>
    <w:rsid w:val="00CA35A7"/>
    <w:rsid w:val="00CE6D7A"/>
    <w:rsid w:val="00CF40EB"/>
    <w:rsid w:val="00CF7202"/>
    <w:rsid w:val="00D11A59"/>
    <w:rsid w:val="00D15718"/>
    <w:rsid w:val="00D15F4B"/>
    <w:rsid w:val="00D410AD"/>
    <w:rsid w:val="00D41492"/>
    <w:rsid w:val="00D44738"/>
    <w:rsid w:val="00E3546C"/>
    <w:rsid w:val="00E46379"/>
    <w:rsid w:val="00E46DA6"/>
    <w:rsid w:val="00E65FFE"/>
    <w:rsid w:val="00E661C9"/>
    <w:rsid w:val="00E66ACB"/>
    <w:rsid w:val="00EA241A"/>
    <w:rsid w:val="00EA4218"/>
    <w:rsid w:val="00F21013"/>
    <w:rsid w:val="00F42359"/>
    <w:rsid w:val="00F52750"/>
    <w:rsid w:val="00FA7F9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4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379"/>
    <w:pPr>
      <w:keepNext/>
      <w:keepLines/>
      <w:spacing w:before="227" w:line="360" w:lineRule="atLeast"/>
      <w:outlineLvl w:val="0"/>
    </w:pPr>
    <w:rPr>
      <w:rFonts w:eastAsiaTheme="majorEastAsia" w:cstheme="majorBidi"/>
      <w:b/>
      <w:bCs/>
      <w:color w:val="EF4640" w:themeColor="background2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2B87"/>
    <w:pPr>
      <w:keepNext/>
      <w:keepLines/>
      <w:spacing w:after="85" w:line="230" w:lineRule="atLeast"/>
      <w:outlineLvl w:val="1"/>
    </w:pPr>
    <w:rPr>
      <w:rFonts w:asciiTheme="majorHAnsi" w:eastAsiaTheme="majorEastAsia" w:hAnsiTheme="majorHAnsi" w:cstheme="majorBidi"/>
      <w:bCs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13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semiHidden/>
    <w:rsid w:val="00013B4B"/>
    <w:pPr>
      <w:ind w:left="567" w:right="284"/>
    </w:pPr>
    <w:rPr>
      <w:rFonts w:ascii="Verdana" w:hAnsi="Verdana"/>
      <w:b/>
      <w:color w:val="000000" w:themeColor="text2" w:themeShade="80"/>
      <w:sz w:val="64"/>
      <w:lang w:eastAsia="en-AU"/>
    </w:rPr>
  </w:style>
  <w:style w:type="paragraph" w:customStyle="1" w:styleId="Company">
    <w:name w:val="Company"/>
    <w:basedOn w:val="Name"/>
    <w:semiHidden/>
    <w:qFormat/>
    <w:rsid w:val="00013B4B"/>
    <w:rPr>
      <w:b w:val="0"/>
      <w:color w:val="0070C0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46379"/>
    <w:rPr>
      <w:rFonts w:asciiTheme="minorHAnsi" w:eastAsiaTheme="majorEastAsia" w:hAnsiTheme="minorHAnsi" w:cstheme="majorBidi"/>
      <w:b/>
      <w:bCs/>
      <w:color w:val="EF4640" w:themeColor="background2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2B87"/>
    <w:rPr>
      <w:rFonts w:asciiTheme="majorHAnsi" w:eastAsiaTheme="majorEastAsia" w:hAnsiTheme="majorHAnsi" w:cstheme="majorBidi"/>
      <w:bCs/>
      <w:color w:val="000000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7A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ListBullet">
    <w:name w:val="List Bullet"/>
    <w:basedOn w:val="Normal"/>
    <w:uiPriority w:val="99"/>
    <w:rsid w:val="001B3BE1"/>
    <w:pPr>
      <w:numPr>
        <w:numId w:val="1"/>
      </w:numPr>
      <w:spacing w:before="28" w:after="120"/>
      <w:ind w:left="227" w:hanging="227"/>
    </w:pPr>
  </w:style>
  <w:style w:type="paragraph" w:styleId="ListBullet2">
    <w:name w:val="List Bullet 2"/>
    <w:basedOn w:val="Normal"/>
    <w:uiPriority w:val="99"/>
    <w:rsid w:val="00FF5304"/>
    <w:pPr>
      <w:numPr>
        <w:numId w:val="2"/>
      </w:numPr>
      <w:spacing w:before="28" w:after="85"/>
      <w:ind w:left="454" w:hanging="227"/>
    </w:pPr>
  </w:style>
  <w:style w:type="paragraph" w:customStyle="1" w:styleId="ListBulletSmall">
    <w:name w:val="List Bullet Small"/>
    <w:basedOn w:val="ListBullet"/>
    <w:qFormat/>
    <w:rsid w:val="00B02B87"/>
    <w:pPr>
      <w:spacing w:before="0" w:after="85" w:line="230" w:lineRule="atLeast"/>
      <w:ind w:left="198" w:hanging="198"/>
    </w:pPr>
    <w:rPr>
      <w:sz w:val="18"/>
    </w:rPr>
  </w:style>
  <w:style w:type="paragraph" w:customStyle="1" w:styleId="ListBulletSmall2">
    <w:name w:val="List Bullet Small 2"/>
    <w:basedOn w:val="ListBulletSmall"/>
    <w:qFormat/>
    <w:rsid w:val="00FF5304"/>
    <w:pPr>
      <w:ind w:left="396"/>
    </w:pPr>
  </w:style>
  <w:style w:type="paragraph" w:styleId="Quote">
    <w:name w:val="Quote"/>
    <w:basedOn w:val="Normal"/>
    <w:next w:val="Normal"/>
    <w:link w:val="QuoteChar"/>
    <w:uiPriority w:val="29"/>
    <w:qFormat/>
    <w:rsid w:val="00B02B87"/>
    <w:pPr>
      <w:spacing w:before="227"/>
    </w:pPr>
    <w:rPr>
      <w:b/>
      <w:iCs/>
      <w:color w:val="EF4640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B02B87"/>
    <w:rPr>
      <w:rFonts w:asciiTheme="minorHAnsi" w:hAnsiTheme="minorHAnsi"/>
      <w:b/>
      <w:iCs/>
      <w:color w:val="EF4640" w:themeColor="background2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F5304"/>
    <w:pPr>
      <w:spacing w:after="113" w:line="560" w:lineRule="atLeas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304"/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paragraph" w:customStyle="1" w:styleId="Detail">
    <w:name w:val="Detail"/>
    <w:basedOn w:val="Normal"/>
    <w:qFormat/>
    <w:rsid w:val="00FF5304"/>
    <w:rPr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FF5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304"/>
    <w:rPr>
      <w:rFonts w:asciiTheme="minorHAnsi" w:hAnsiTheme="minorHAnsi"/>
      <w:color w:val="000000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0555F1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0555F1"/>
    <w:rPr>
      <w:rFonts w:asciiTheme="minorHAnsi" w:hAnsiTheme="minorHAnsi"/>
      <w:color w:val="FFFFFF" w:themeColor="background1"/>
      <w:sz w:val="22"/>
    </w:rPr>
  </w:style>
  <w:style w:type="table" w:styleId="TableGrid">
    <w:name w:val="Table Grid"/>
    <w:basedOn w:val="TableNormal"/>
    <w:rsid w:val="005F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5268"/>
    <w:pPr>
      <w:adjustRightInd w:val="0"/>
      <w:snapToGrid w:val="0"/>
    </w:pPr>
    <w:rPr>
      <w:rFonts w:asciiTheme="minorHAnsi" w:hAnsiTheme="minorHAnsi"/>
      <w:color w:val="000000" w:themeColor="text2"/>
      <w:sz w:val="12"/>
    </w:rPr>
  </w:style>
  <w:style w:type="character" w:styleId="Hyperlink">
    <w:name w:val="Hyperlink"/>
    <w:basedOn w:val="DefaultParagraphFont"/>
    <w:uiPriority w:val="99"/>
    <w:semiHidden/>
    <w:unhideWhenUsed/>
    <w:rsid w:val="002F561D"/>
    <w:rPr>
      <w:strike w:val="0"/>
      <w:dstrike w:val="0"/>
      <w:color w:val="3572B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F561D"/>
    <w:rPr>
      <w:b/>
      <w:bCs/>
    </w:rPr>
  </w:style>
  <w:style w:type="paragraph" w:styleId="NormalWeb">
    <w:name w:val="Normal (Web)"/>
    <w:basedOn w:val="Normal"/>
    <w:uiPriority w:val="99"/>
    <w:unhideWhenUsed/>
    <w:rsid w:val="002F561D"/>
    <w:pPr>
      <w:spacing w:before="150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736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CA"/>
    <w:rPr>
      <w:rFonts w:ascii="Tahoma" w:hAnsi="Tahoma" w:cs="Tahoma"/>
      <w:color w:val="000000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4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379"/>
    <w:pPr>
      <w:keepNext/>
      <w:keepLines/>
      <w:spacing w:before="227" w:line="360" w:lineRule="atLeast"/>
      <w:outlineLvl w:val="0"/>
    </w:pPr>
    <w:rPr>
      <w:rFonts w:eastAsiaTheme="majorEastAsia" w:cstheme="majorBidi"/>
      <w:b/>
      <w:bCs/>
      <w:color w:val="EF4640" w:themeColor="background2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2B87"/>
    <w:pPr>
      <w:keepNext/>
      <w:keepLines/>
      <w:spacing w:after="85" w:line="230" w:lineRule="atLeast"/>
      <w:outlineLvl w:val="1"/>
    </w:pPr>
    <w:rPr>
      <w:rFonts w:asciiTheme="majorHAnsi" w:eastAsiaTheme="majorEastAsia" w:hAnsiTheme="majorHAnsi" w:cstheme="majorBidi"/>
      <w:bCs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13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semiHidden/>
    <w:rsid w:val="00013B4B"/>
    <w:pPr>
      <w:ind w:left="567" w:right="284"/>
    </w:pPr>
    <w:rPr>
      <w:rFonts w:ascii="Verdana" w:hAnsi="Verdana"/>
      <w:b/>
      <w:color w:val="000000" w:themeColor="text2" w:themeShade="80"/>
      <w:sz w:val="64"/>
      <w:lang w:eastAsia="en-AU"/>
    </w:rPr>
  </w:style>
  <w:style w:type="paragraph" w:customStyle="1" w:styleId="Company">
    <w:name w:val="Company"/>
    <w:basedOn w:val="Name"/>
    <w:semiHidden/>
    <w:qFormat/>
    <w:rsid w:val="00013B4B"/>
    <w:rPr>
      <w:b w:val="0"/>
      <w:color w:val="0070C0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46379"/>
    <w:rPr>
      <w:rFonts w:asciiTheme="minorHAnsi" w:eastAsiaTheme="majorEastAsia" w:hAnsiTheme="minorHAnsi" w:cstheme="majorBidi"/>
      <w:b/>
      <w:bCs/>
      <w:color w:val="EF4640" w:themeColor="background2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2B87"/>
    <w:rPr>
      <w:rFonts w:asciiTheme="majorHAnsi" w:eastAsiaTheme="majorEastAsia" w:hAnsiTheme="majorHAnsi" w:cstheme="majorBidi"/>
      <w:bCs/>
      <w:color w:val="000000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7A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ListBullet">
    <w:name w:val="List Bullet"/>
    <w:basedOn w:val="Normal"/>
    <w:uiPriority w:val="99"/>
    <w:rsid w:val="001B3BE1"/>
    <w:pPr>
      <w:numPr>
        <w:numId w:val="1"/>
      </w:numPr>
      <w:spacing w:before="28" w:after="120"/>
      <w:ind w:left="227" w:hanging="227"/>
    </w:pPr>
  </w:style>
  <w:style w:type="paragraph" w:styleId="ListBullet2">
    <w:name w:val="List Bullet 2"/>
    <w:basedOn w:val="Normal"/>
    <w:uiPriority w:val="99"/>
    <w:rsid w:val="00FF5304"/>
    <w:pPr>
      <w:numPr>
        <w:numId w:val="2"/>
      </w:numPr>
      <w:spacing w:before="28" w:after="85"/>
      <w:ind w:left="454" w:hanging="227"/>
    </w:pPr>
  </w:style>
  <w:style w:type="paragraph" w:customStyle="1" w:styleId="ListBulletSmall">
    <w:name w:val="List Bullet Small"/>
    <w:basedOn w:val="ListBullet"/>
    <w:qFormat/>
    <w:rsid w:val="00B02B87"/>
    <w:pPr>
      <w:spacing w:before="0" w:after="85" w:line="230" w:lineRule="atLeast"/>
      <w:ind w:left="198" w:hanging="198"/>
    </w:pPr>
    <w:rPr>
      <w:sz w:val="18"/>
    </w:rPr>
  </w:style>
  <w:style w:type="paragraph" w:customStyle="1" w:styleId="ListBulletSmall2">
    <w:name w:val="List Bullet Small 2"/>
    <w:basedOn w:val="ListBulletSmall"/>
    <w:qFormat/>
    <w:rsid w:val="00FF5304"/>
    <w:pPr>
      <w:ind w:left="396"/>
    </w:pPr>
  </w:style>
  <w:style w:type="paragraph" w:styleId="Quote">
    <w:name w:val="Quote"/>
    <w:basedOn w:val="Normal"/>
    <w:next w:val="Normal"/>
    <w:link w:val="QuoteChar"/>
    <w:uiPriority w:val="29"/>
    <w:qFormat/>
    <w:rsid w:val="00B02B87"/>
    <w:pPr>
      <w:spacing w:before="227"/>
    </w:pPr>
    <w:rPr>
      <w:b/>
      <w:iCs/>
      <w:color w:val="EF4640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B02B87"/>
    <w:rPr>
      <w:rFonts w:asciiTheme="minorHAnsi" w:hAnsiTheme="minorHAnsi"/>
      <w:b/>
      <w:iCs/>
      <w:color w:val="EF4640" w:themeColor="background2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F5304"/>
    <w:pPr>
      <w:spacing w:after="113" w:line="560" w:lineRule="atLeas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304"/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paragraph" w:customStyle="1" w:styleId="Detail">
    <w:name w:val="Detail"/>
    <w:basedOn w:val="Normal"/>
    <w:qFormat/>
    <w:rsid w:val="00FF5304"/>
    <w:rPr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FF5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304"/>
    <w:rPr>
      <w:rFonts w:asciiTheme="minorHAnsi" w:hAnsiTheme="minorHAnsi"/>
      <w:color w:val="000000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0555F1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0555F1"/>
    <w:rPr>
      <w:rFonts w:asciiTheme="minorHAnsi" w:hAnsiTheme="minorHAnsi"/>
      <w:color w:val="FFFFFF" w:themeColor="background1"/>
      <w:sz w:val="22"/>
    </w:rPr>
  </w:style>
  <w:style w:type="table" w:styleId="TableGrid">
    <w:name w:val="Table Grid"/>
    <w:basedOn w:val="TableNormal"/>
    <w:rsid w:val="005F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5268"/>
    <w:pPr>
      <w:adjustRightInd w:val="0"/>
      <w:snapToGrid w:val="0"/>
    </w:pPr>
    <w:rPr>
      <w:rFonts w:asciiTheme="minorHAnsi" w:hAnsiTheme="minorHAnsi"/>
      <w:color w:val="000000" w:themeColor="text2"/>
      <w:sz w:val="12"/>
    </w:rPr>
  </w:style>
  <w:style w:type="character" w:styleId="Hyperlink">
    <w:name w:val="Hyperlink"/>
    <w:basedOn w:val="DefaultParagraphFont"/>
    <w:uiPriority w:val="99"/>
    <w:semiHidden/>
    <w:unhideWhenUsed/>
    <w:rsid w:val="002F561D"/>
    <w:rPr>
      <w:strike w:val="0"/>
      <w:dstrike w:val="0"/>
      <w:color w:val="3572B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F561D"/>
    <w:rPr>
      <w:b/>
      <w:bCs/>
    </w:rPr>
  </w:style>
  <w:style w:type="paragraph" w:styleId="NormalWeb">
    <w:name w:val="Normal (Web)"/>
    <w:basedOn w:val="Normal"/>
    <w:uiPriority w:val="99"/>
    <w:unhideWhenUsed/>
    <w:rsid w:val="002F561D"/>
    <w:pPr>
      <w:spacing w:before="150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736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CA"/>
    <w:rPr>
      <w:rFonts w:ascii="Tahoma" w:hAnsi="Tahoma" w:cs="Tahoma"/>
      <w:color w:val="000000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2487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91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cruitment%20&amp;%20Selection\Templates%20&amp;%20Forms\HR_VictorChang.dotx" TargetMode="External"/></Relationships>
</file>

<file path=word/theme/theme1.xml><?xml version="1.0" encoding="utf-8"?>
<a:theme xmlns:a="http://schemas.openxmlformats.org/drawingml/2006/main" name="Office Theme">
  <a:themeElements>
    <a:clrScheme name="Victor Change HR">
      <a:dk1>
        <a:sysClr val="windowText" lastClr="000000"/>
      </a:dk1>
      <a:lt1>
        <a:sysClr val="window" lastClr="FFFFFF"/>
      </a:lt1>
      <a:dk2>
        <a:srgbClr val="000000"/>
      </a:dk2>
      <a:lt2>
        <a:srgbClr val="EF4640"/>
      </a:lt2>
      <a:accent1>
        <a:srgbClr val="B11116"/>
      </a:accent1>
      <a:accent2>
        <a:srgbClr val="ECE8E5"/>
      </a:accent2>
      <a:accent3>
        <a:srgbClr val="EF4640"/>
      </a:accent3>
      <a:accent4>
        <a:srgbClr val="FBD1CF"/>
      </a:accent4>
      <a:accent5>
        <a:srgbClr val="B11116"/>
      </a:accent5>
      <a:accent6>
        <a:srgbClr val="ECE8E5"/>
      </a:accent6>
      <a:hlink>
        <a:srgbClr val="0000FF"/>
      </a:hlink>
      <a:folHlink>
        <a:srgbClr val="800080"/>
      </a:folHlink>
    </a:clrScheme>
    <a:fontScheme name="Victor Chang Custom Fonts">
      <a:majorFont>
        <a:latin typeface="Syntax LT Std Black"/>
        <a:ea typeface=""/>
        <a:cs typeface=""/>
      </a:majorFont>
      <a:minorFont>
        <a:latin typeface="Syntax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68A0-CE45-4957-8D9F-7AD45D2F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HR_VictorChang</Template>
  <TotalTime>4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- VCCRI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Voukenas</dc:creator>
  <cp:lastModifiedBy>Michaela James</cp:lastModifiedBy>
  <cp:revision>3</cp:revision>
  <cp:lastPrinted>2017-03-21T00:16:00Z</cp:lastPrinted>
  <dcterms:created xsi:type="dcterms:W3CDTF">2017-08-28T23:52:00Z</dcterms:created>
  <dcterms:modified xsi:type="dcterms:W3CDTF">2017-08-28T23:56:00Z</dcterms:modified>
</cp:coreProperties>
</file>